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2C" w:rsidRDefault="00F402AC" w:rsidP="00620AE8">
      <w:pPr>
        <w:pStyle w:val="Heading1"/>
      </w:pPr>
      <w:r>
        <w:t xml:space="preserve">New Hampshire Farm Bureau </w:t>
      </w:r>
    </w:p>
    <w:p w:rsidR="007D5836" w:rsidRPr="00554276" w:rsidRDefault="00F402AC" w:rsidP="00620AE8">
      <w:pPr>
        <w:pStyle w:val="Heading1"/>
      </w:pPr>
      <w:r>
        <w:t xml:space="preserve">Veterans </w:t>
      </w:r>
      <w:r w:rsidR="00F5422C">
        <w:t>in Agriculture</w:t>
      </w:r>
    </w:p>
    <w:p w:rsidR="00554276" w:rsidRPr="004B5C09" w:rsidRDefault="00554276" w:rsidP="00620AE8">
      <w:pPr>
        <w:pStyle w:val="Heading1"/>
      </w:pPr>
      <w:r w:rsidRPr="004B5C09">
        <w:t xml:space="preserve">Meeting </w:t>
      </w:r>
      <w:r w:rsidR="00A4511E">
        <w:t>Agenda</w:t>
      </w:r>
    </w:p>
    <w:sdt>
      <w:sdtPr>
        <w:alias w:val="Date"/>
        <w:tag w:val="Date"/>
        <w:id w:val="810022583"/>
        <w:placeholder>
          <w:docPart w:val="78D60D7BAECC48F380FCF7637AE656CB"/>
        </w:placeholder>
        <w:date w:fullDate="2017-08-17T00:00:00Z">
          <w:dateFormat w:val="MMMM d, yyyy"/>
          <w:lid w:val="en-US"/>
          <w:storeMappedDataAs w:val="dateTime"/>
          <w:calendar w:val="gregorian"/>
        </w:date>
      </w:sdtPr>
      <w:sdtEndPr/>
      <w:sdtContent>
        <w:p w:rsidR="00554276" w:rsidRPr="00A87891" w:rsidRDefault="00FD0DCF" w:rsidP="00A87891">
          <w:pPr>
            <w:pStyle w:val="Heading2"/>
          </w:pPr>
          <w:r>
            <w:t>August 17, 2017</w:t>
          </w:r>
        </w:p>
      </w:sdtContent>
    </w:sdt>
    <w:p w:rsidR="00FD0DCF" w:rsidRDefault="00FD0DCF" w:rsidP="00FD0DCF">
      <w:pPr>
        <w:pStyle w:val="Heading2"/>
        <w:spacing w:after="0" w:line="240" w:lineRule="auto"/>
      </w:pPr>
      <w:r>
        <w:t>1700-1900</w:t>
      </w:r>
    </w:p>
    <w:p w:rsidR="00FD0DCF" w:rsidRDefault="00FD0DCF" w:rsidP="00FD0DCF">
      <w:pPr>
        <w:spacing w:after="0" w:line="240" w:lineRule="auto"/>
        <w:jc w:val="center"/>
        <w:rPr>
          <w:rFonts w:ascii="Segoe UI" w:hAnsi="Segoe UI" w:cs="Segoe UI"/>
          <w:color w:val="000000"/>
          <w:sz w:val="20"/>
          <w:szCs w:val="20"/>
        </w:rPr>
      </w:pPr>
      <w:r>
        <w:rPr>
          <w:rFonts w:ascii="Segoe UI" w:hAnsi="Segoe UI" w:cs="Segoe UI"/>
          <w:color w:val="000000"/>
          <w:sz w:val="20"/>
          <w:szCs w:val="20"/>
        </w:rPr>
        <w:t>Farm Bureau Office</w:t>
      </w:r>
    </w:p>
    <w:p w:rsidR="00FD0DCF" w:rsidRPr="00FD0DCF" w:rsidRDefault="00FD0DCF" w:rsidP="00FD0DCF">
      <w:pPr>
        <w:spacing w:after="0" w:line="240" w:lineRule="auto"/>
        <w:jc w:val="center"/>
      </w:pPr>
      <w:r>
        <w:rPr>
          <w:rFonts w:ascii="Segoe UI" w:hAnsi="Segoe UI" w:cs="Segoe UI"/>
          <w:color w:val="000000"/>
          <w:sz w:val="20"/>
          <w:szCs w:val="20"/>
        </w:rPr>
        <w:t xml:space="preserve"> Sheep Davies Highway Concord NH</w:t>
      </w:r>
    </w:p>
    <w:p w:rsidR="00FD0DCF" w:rsidRPr="00FD0DCF" w:rsidRDefault="00FD0DCF" w:rsidP="00FD0DCF"/>
    <w:p w:rsidR="00F402AC" w:rsidRPr="00F402AC" w:rsidRDefault="00F402AC" w:rsidP="00F402AC">
      <w:pPr>
        <w:ind w:left="720"/>
        <w:rPr>
          <w:rFonts w:ascii="Times New Roman" w:hAnsi="Times New Roman"/>
          <w:i/>
          <w:sz w:val="20"/>
          <w:szCs w:val="20"/>
        </w:rPr>
      </w:pPr>
      <w:r w:rsidRPr="00F402AC">
        <w:rPr>
          <w:rFonts w:ascii="Times New Roman" w:hAnsi="Times New Roman"/>
          <w:b/>
          <w:i/>
          <w:sz w:val="20"/>
          <w:szCs w:val="20"/>
        </w:rPr>
        <w:t>Section 15.</w:t>
      </w:r>
      <w:r w:rsidRPr="00F402AC">
        <w:rPr>
          <w:rFonts w:ascii="Times New Roman" w:hAnsi="Times New Roman"/>
          <w:i/>
          <w:sz w:val="20"/>
          <w:szCs w:val="20"/>
        </w:rPr>
        <w:t xml:space="preserve">  The Chairman of the New Hampshire Farm Bureau Veterans Committee shall be responsible for presenting for approval to the state board of directors an annual plan of work and budget for use of Farm Bureau funds.</w:t>
      </w:r>
    </w:p>
    <w:p w:rsidR="00F402AC" w:rsidRPr="00F402AC" w:rsidRDefault="00F402AC" w:rsidP="00F402AC">
      <w:pPr>
        <w:ind w:left="720"/>
        <w:rPr>
          <w:rFonts w:ascii="Times New Roman" w:hAnsi="Times New Roman"/>
          <w:i/>
          <w:sz w:val="20"/>
          <w:szCs w:val="20"/>
        </w:rPr>
      </w:pPr>
      <w:r w:rsidRPr="00F402AC">
        <w:rPr>
          <w:rFonts w:ascii="Times New Roman" w:hAnsi="Times New Roman"/>
          <w:i/>
          <w:sz w:val="20"/>
          <w:szCs w:val="20"/>
        </w:rPr>
        <w:t xml:space="preserve">The Chairman of the New Hampshire Farm Bureau Veterans Committee shall also report to the board of directors’ program accomplishments and fiscal status on </w:t>
      </w:r>
      <w:r w:rsidRPr="00F402AC">
        <w:rPr>
          <w:rFonts w:ascii="Times New Roman" w:hAnsi="Times New Roman"/>
          <w:i/>
          <w:sz w:val="20"/>
          <w:szCs w:val="20"/>
          <w:u w:val="single"/>
        </w:rPr>
        <w:t>an</w:t>
      </w:r>
      <w:r w:rsidRPr="00F402AC">
        <w:rPr>
          <w:rFonts w:ascii="Times New Roman" w:hAnsi="Times New Roman"/>
          <w:i/>
          <w:sz w:val="20"/>
          <w:szCs w:val="20"/>
        </w:rPr>
        <w:t xml:space="preserve"> annual basis.</w:t>
      </w:r>
    </w:p>
    <w:p w:rsidR="00FD0DCF" w:rsidRDefault="00FD0DCF" w:rsidP="00F402AC"/>
    <w:p w:rsidR="006C3011" w:rsidRDefault="00F402AC" w:rsidP="00A87891">
      <w:r>
        <w:t>Call to Order</w:t>
      </w:r>
      <w:r w:rsidR="00FD0DCF">
        <w:t>: Chairman Putnam</w:t>
      </w:r>
    </w:p>
    <w:p w:rsidR="00F402AC" w:rsidRDefault="00F402AC" w:rsidP="00A87891">
      <w:r>
        <w:t>Pledge</w:t>
      </w:r>
    </w:p>
    <w:p w:rsidR="00FD0DCF" w:rsidRDefault="00FD0DCF" w:rsidP="00A87891">
      <w:r>
        <w:t xml:space="preserve">Meeting </w:t>
      </w:r>
      <w:r w:rsidR="008176F1">
        <w:t>schedule for rest of ‘17 and all ‘18</w:t>
      </w:r>
    </w:p>
    <w:p w:rsidR="00F402AC" w:rsidRDefault="00F402AC" w:rsidP="00B977FE">
      <w:pPr>
        <w:spacing w:after="0" w:line="240" w:lineRule="auto"/>
      </w:pPr>
      <w:r>
        <w:t>Bylaws Discussion</w:t>
      </w:r>
      <w:r w:rsidR="00FD0DCF">
        <w:t>:</w:t>
      </w:r>
    </w:p>
    <w:p w:rsidR="00B977FE" w:rsidRDefault="00F830C7" w:rsidP="008176F1">
      <w:pPr>
        <w:pStyle w:val="ListParagraph"/>
        <w:numPr>
          <w:ilvl w:val="0"/>
          <w:numId w:val="29"/>
        </w:numPr>
        <w:spacing w:before="0" w:after="0" w:line="240" w:lineRule="auto"/>
      </w:pPr>
      <w:r>
        <w:t>Executive Committee</w:t>
      </w:r>
      <w:r w:rsidR="00B977FE">
        <w:t xml:space="preserve"> (Treasure, Secretary, etc.)</w:t>
      </w:r>
    </w:p>
    <w:p w:rsidR="00B977FE" w:rsidRDefault="00B977FE" w:rsidP="008176F1">
      <w:pPr>
        <w:pStyle w:val="ListParagraph"/>
        <w:numPr>
          <w:ilvl w:val="0"/>
          <w:numId w:val="29"/>
        </w:numPr>
        <w:spacing w:before="0" w:after="0" w:line="240" w:lineRule="auto"/>
      </w:pPr>
      <w:r>
        <w:t>Commitment to FB</w:t>
      </w:r>
      <w:r w:rsidR="00F830C7">
        <w:t xml:space="preserve"> and County</w:t>
      </w:r>
    </w:p>
    <w:p w:rsidR="00B977FE" w:rsidRDefault="00B977FE" w:rsidP="008176F1">
      <w:pPr>
        <w:pStyle w:val="ListParagraph"/>
        <w:numPr>
          <w:ilvl w:val="0"/>
          <w:numId w:val="29"/>
        </w:numPr>
        <w:spacing w:before="0" w:after="0" w:line="240" w:lineRule="auto"/>
      </w:pPr>
      <w:bookmarkStart w:id="0" w:name="_GoBack"/>
      <w:bookmarkEnd w:id="0"/>
      <w:r>
        <w:t>Relationships with other organizations</w:t>
      </w:r>
    </w:p>
    <w:p w:rsidR="00B977FE" w:rsidRDefault="008176F1" w:rsidP="008176F1">
      <w:pPr>
        <w:pStyle w:val="ListParagraph"/>
        <w:numPr>
          <w:ilvl w:val="0"/>
          <w:numId w:val="29"/>
        </w:numPr>
        <w:spacing w:before="0" w:after="0" w:line="240" w:lineRule="auto"/>
      </w:pPr>
      <w:r>
        <w:t>Funding</w:t>
      </w:r>
    </w:p>
    <w:p w:rsidR="00B977FE" w:rsidRDefault="00B977FE" w:rsidP="00B977FE">
      <w:pPr>
        <w:spacing w:after="0"/>
      </w:pPr>
    </w:p>
    <w:p w:rsidR="00B977FE" w:rsidRDefault="00B977FE" w:rsidP="00B977FE">
      <w:pPr>
        <w:spacing w:after="0"/>
      </w:pPr>
      <w:r>
        <w:t>Staff Nominations</w:t>
      </w:r>
    </w:p>
    <w:p w:rsidR="008176F1" w:rsidRDefault="008176F1" w:rsidP="00B977FE">
      <w:pPr>
        <w:spacing w:after="0" w:line="240" w:lineRule="auto"/>
      </w:pPr>
    </w:p>
    <w:p w:rsidR="00F402AC" w:rsidRDefault="00F402AC" w:rsidP="00B977FE">
      <w:pPr>
        <w:spacing w:after="0" w:line="240" w:lineRule="auto"/>
      </w:pPr>
      <w:r>
        <w:t>Goals Discussion</w:t>
      </w:r>
      <w:r w:rsidR="00B977FE">
        <w:t>:</w:t>
      </w:r>
    </w:p>
    <w:p w:rsidR="00B977FE" w:rsidRDefault="00B977FE" w:rsidP="00B977FE">
      <w:pPr>
        <w:pStyle w:val="ListParagraph"/>
        <w:numPr>
          <w:ilvl w:val="0"/>
          <w:numId w:val="27"/>
        </w:numPr>
        <w:spacing w:before="0" w:after="0" w:line="240" w:lineRule="auto"/>
      </w:pPr>
      <w:r>
        <w:t>(Year one, 2-3 year, 5+)</w:t>
      </w:r>
    </w:p>
    <w:p w:rsidR="00B977FE" w:rsidRDefault="00B977FE" w:rsidP="00B977FE">
      <w:pPr>
        <w:pStyle w:val="ListParagraph"/>
        <w:numPr>
          <w:ilvl w:val="0"/>
          <w:numId w:val="0"/>
        </w:numPr>
        <w:spacing w:before="0" w:after="0" w:line="240" w:lineRule="auto"/>
        <w:ind w:left="907"/>
        <w:jc w:val="both"/>
      </w:pPr>
    </w:p>
    <w:p w:rsidR="00B977FE" w:rsidRDefault="008176F1" w:rsidP="008176F1">
      <w:pPr>
        <w:spacing w:after="0"/>
      </w:pPr>
      <w:r>
        <w:t>Programs:</w:t>
      </w:r>
    </w:p>
    <w:p w:rsidR="008176F1" w:rsidRDefault="008176F1" w:rsidP="008176F1">
      <w:pPr>
        <w:pStyle w:val="ListParagraph"/>
        <w:numPr>
          <w:ilvl w:val="0"/>
          <w:numId w:val="27"/>
        </w:numPr>
        <w:spacing w:before="0" w:after="0"/>
      </w:pPr>
      <w:r>
        <w:t>Mentorships</w:t>
      </w:r>
    </w:p>
    <w:p w:rsidR="008176F1" w:rsidRDefault="008176F1" w:rsidP="008176F1">
      <w:pPr>
        <w:pStyle w:val="ListParagraph"/>
        <w:numPr>
          <w:ilvl w:val="0"/>
          <w:numId w:val="27"/>
        </w:numPr>
        <w:spacing w:before="0" w:after="0"/>
      </w:pPr>
      <w:r>
        <w:t>Farm Days</w:t>
      </w:r>
    </w:p>
    <w:p w:rsidR="008176F1" w:rsidRDefault="008176F1" w:rsidP="00F5422C">
      <w:pPr>
        <w:pStyle w:val="ListParagraph"/>
        <w:numPr>
          <w:ilvl w:val="0"/>
          <w:numId w:val="27"/>
        </w:numPr>
        <w:spacing w:before="0" w:after="0"/>
      </w:pPr>
      <w:r>
        <w:t xml:space="preserve">Conferences </w:t>
      </w:r>
    </w:p>
    <w:p w:rsidR="008176F1" w:rsidRDefault="008176F1" w:rsidP="008176F1">
      <w:pPr>
        <w:spacing w:after="0"/>
      </w:pPr>
    </w:p>
    <w:p w:rsidR="00F402AC" w:rsidRDefault="00F402AC" w:rsidP="00F402AC">
      <w:r>
        <w:t>Other Business</w:t>
      </w:r>
    </w:p>
    <w:p w:rsidR="00F402AC" w:rsidRPr="00554276" w:rsidRDefault="00A4511E" w:rsidP="008176F1">
      <w:r w:rsidRPr="00D465F4">
        <w:t>Adjournment</w:t>
      </w:r>
    </w:p>
    <w:sectPr w:rsidR="00F402AC"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7360"/>
    <w:multiLevelType w:val="hybridMultilevel"/>
    <w:tmpl w:val="066CDC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0D0809"/>
    <w:multiLevelType w:val="hybridMultilevel"/>
    <w:tmpl w:val="2B8E43A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3ADA0BE2"/>
    <w:multiLevelType w:val="hybridMultilevel"/>
    <w:tmpl w:val="6716138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559A4B1C"/>
    <w:multiLevelType w:val="hybridMultilevel"/>
    <w:tmpl w:val="5B0418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4"/>
  </w:num>
  <w:num w:numId="3">
    <w:abstractNumId w:val="17"/>
  </w:num>
  <w:num w:numId="4">
    <w:abstractNumId w:val="12"/>
  </w:num>
  <w:num w:numId="5">
    <w:abstractNumId w:val="24"/>
  </w:num>
  <w:num w:numId="6">
    <w:abstractNumId w:val="11"/>
  </w:num>
  <w:num w:numId="7">
    <w:abstractNumId w:val="22"/>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5"/>
  </w:num>
  <w:num w:numId="25">
    <w:abstractNumId w:val="19"/>
  </w:num>
  <w:num w:numId="26">
    <w:abstractNumId w:val="10"/>
  </w:num>
  <w:num w:numId="27">
    <w:abstractNumId w:val="13"/>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AC"/>
    <w:rsid w:val="00095C05"/>
    <w:rsid w:val="000E2FAD"/>
    <w:rsid w:val="001326BD"/>
    <w:rsid w:val="00140DAE"/>
    <w:rsid w:val="001423A6"/>
    <w:rsid w:val="0015180F"/>
    <w:rsid w:val="00193653"/>
    <w:rsid w:val="00257E14"/>
    <w:rsid w:val="002761C5"/>
    <w:rsid w:val="002966F0"/>
    <w:rsid w:val="00297C1F"/>
    <w:rsid w:val="002C3DE4"/>
    <w:rsid w:val="00337A32"/>
    <w:rsid w:val="003574FD"/>
    <w:rsid w:val="00360B6E"/>
    <w:rsid w:val="003765C4"/>
    <w:rsid w:val="004119BE"/>
    <w:rsid w:val="00411F8B"/>
    <w:rsid w:val="00477352"/>
    <w:rsid w:val="004B5C09"/>
    <w:rsid w:val="004E227E"/>
    <w:rsid w:val="004E6CF5"/>
    <w:rsid w:val="00554276"/>
    <w:rsid w:val="005B24A0"/>
    <w:rsid w:val="00616B41"/>
    <w:rsid w:val="00620AE8"/>
    <w:rsid w:val="0064628C"/>
    <w:rsid w:val="00680296"/>
    <w:rsid w:val="0068195C"/>
    <w:rsid w:val="006C3011"/>
    <w:rsid w:val="006F03D4"/>
    <w:rsid w:val="00717B64"/>
    <w:rsid w:val="00771C24"/>
    <w:rsid w:val="007B0712"/>
    <w:rsid w:val="007D1AD2"/>
    <w:rsid w:val="007D5836"/>
    <w:rsid w:val="008176F1"/>
    <w:rsid w:val="008240DA"/>
    <w:rsid w:val="0083755C"/>
    <w:rsid w:val="00867EA4"/>
    <w:rsid w:val="00895FB9"/>
    <w:rsid w:val="008A0F21"/>
    <w:rsid w:val="008E476B"/>
    <w:rsid w:val="009921B8"/>
    <w:rsid w:val="00993B51"/>
    <w:rsid w:val="00A07662"/>
    <w:rsid w:val="00A4511E"/>
    <w:rsid w:val="00A87891"/>
    <w:rsid w:val="00AE391E"/>
    <w:rsid w:val="00B435B5"/>
    <w:rsid w:val="00B5397D"/>
    <w:rsid w:val="00B77F2A"/>
    <w:rsid w:val="00B977FE"/>
    <w:rsid w:val="00BB542C"/>
    <w:rsid w:val="00C1643D"/>
    <w:rsid w:val="00D31AB7"/>
    <w:rsid w:val="00E460A2"/>
    <w:rsid w:val="00EA277E"/>
    <w:rsid w:val="00F36BB7"/>
    <w:rsid w:val="00F402AC"/>
    <w:rsid w:val="00F5422C"/>
    <w:rsid w:val="00F560A9"/>
    <w:rsid w:val="00F830C7"/>
    <w:rsid w:val="00FD0DC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7A4DC1EC-1908-48ED-AE9C-9530FA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60D7BAECC48F380FCF7637AE656CB"/>
        <w:category>
          <w:name w:val="General"/>
          <w:gallery w:val="placeholder"/>
        </w:category>
        <w:types>
          <w:type w:val="bbPlcHdr"/>
        </w:types>
        <w:behaviors>
          <w:behavior w:val="content"/>
        </w:behaviors>
        <w:guid w:val="{24B9F969-A4E2-45E5-8412-A3FC6614F1C6}"/>
      </w:docPartPr>
      <w:docPartBody>
        <w:p w:rsidR="007C7048" w:rsidRDefault="007C7048">
          <w:pPr>
            <w:pStyle w:val="78D60D7BAECC48F380FCF7637AE656C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C7048"/>
    <w:rsid w:val="003172CC"/>
    <w:rsid w:val="007C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7CE7A2B2A48CC843A4D72AD96C164">
    <w:name w:val="3B97CE7A2B2A48CC843A4D72AD96C164"/>
    <w:rsid w:val="007C7048"/>
  </w:style>
  <w:style w:type="paragraph" w:customStyle="1" w:styleId="78D60D7BAECC48F380FCF7637AE656CB">
    <w:name w:val="78D60D7BAECC48F380FCF7637AE656CB"/>
    <w:rsid w:val="007C7048"/>
  </w:style>
  <w:style w:type="paragraph" w:customStyle="1" w:styleId="15493237764A4C21B01DFB54AAB93264">
    <w:name w:val="15493237764A4C21B01DFB54AAB93264"/>
    <w:rsid w:val="007C7048"/>
  </w:style>
  <w:style w:type="paragraph" w:customStyle="1" w:styleId="A25D20791DA34130A884F060AACDF45F">
    <w:name w:val="A25D20791DA34130A884F060AACDF45F"/>
    <w:rsid w:val="007C7048"/>
  </w:style>
  <w:style w:type="paragraph" w:customStyle="1" w:styleId="95E8BC11FB7F4EF08484B804A69065C9">
    <w:name w:val="95E8BC11FB7F4EF08484B804A69065C9"/>
    <w:rsid w:val="007C7048"/>
  </w:style>
  <w:style w:type="paragraph" w:customStyle="1" w:styleId="B0C2710402DD47EEBB641213ED482712">
    <w:name w:val="B0C2710402DD47EEBB641213ED482712"/>
    <w:rsid w:val="007C7048"/>
  </w:style>
  <w:style w:type="paragraph" w:customStyle="1" w:styleId="8652C1AB6D494A22A3CBCA7B9FD1089C">
    <w:name w:val="8652C1AB6D494A22A3CBCA7B9FD1089C"/>
    <w:rsid w:val="007C7048"/>
  </w:style>
  <w:style w:type="paragraph" w:customStyle="1" w:styleId="502DF60A5AC148919982A0E023B8876F">
    <w:name w:val="502DF60A5AC148919982A0E023B8876F"/>
    <w:rsid w:val="007C7048"/>
  </w:style>
  <w:style w:type="paragraph" w:customStyle="1" w:styleId="56204DA2590F4327A1BD27C788F3A949">
    <w:name w:val="56204DA2590F4327A1BD27C788F3A949"/>
    <w:rsid w:val="007C7048"/>
  </w:style>
  <w:style w:type="paragraph" w:customStyle="1" w:styleId="D300D58D01DA4AD9BF94BC30CB062A75">
    <w:name w:val="D300D58D01DA4AD9BF94BC30CB062A75"/>
    <w:rsid w:val="007C7048"/>
  </w:style>
  <w:style w:type="paragraph" w:customStyle="1" w:styleId="063FB4E23E7C4B3C97318BF4CB601870">
    <w:name w:val="063FB4E23E7C4B3C97318BF4CB601870"/>
    <w:rsid w:val="007C7048"/>
  </w:style>
  <w:style w:type="paragraph" w:customStyle="1" w:styleId="8F0C95CF3D294C61A1FF7C6D425A2A76">
    <w:name w:val="8F0C95CF3D294C61A1FF7C6D425A2A76"/>
    <w:rsid w:val="007C7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Diane Clary</dc:creator>
  <cp:lastModifiedBy>Diane Clary</cp:lastModifiedBy>
  <cp:revision>3</cp:revision>
  <cp:lastPrinted>2002-03-20T21:04:00Z</cp:lastPrinted>
  <dcterms:created xsi:type="dcterms:W3CDTF">2017-08-11T16:14:00Z</dcterms:created>
  <dcterms:modified xsi:type="dcterms:W3CDTF">2017-08-11T16:16:00Z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